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938D" w14:textId="77777777" w:rsidR="00B745D6" w:rsidRPr="003204CD" w:rsidRDefault="0061647C" w:rsidP="00B745D6">
      <w:pPr>
        <w:jc w:val="center"/>
        <w:rPr>
          <w:b/>
          <w:sz w:val="28"/>
          <w:szCs w:val="28"/>
        </w:rPr>
      </w:pPr>
      <w:r w:rsidRPr="003204CD">
        <w:rPr>
          <w:b/>
          <w:sz w:val="28"/>
          <w:szCs w:val="28"/>
        </w:rPr>
        <w:t xml:space="preserve">Family Support HUB </w:t>
      </w:r>
      <w:bookmarkStart w:id="0" w:name="_GoBack"/>
      <w:bookmarkEnd w:id="0"/>
    </w:p>
    <w:p w14:paraId="5A866F2C" w14:textId="77777777" w:rsidR="0061647C" w:rsidRPr="003204CD" w:rsidRDefault="0061647C" w:rsidP="00B745D6">
      <w:pPr>
        <w:jc w:val="center"/>
        <w:rPr>
          <w:b/>
          <w:sz w:val="28"/>
          <w:szCs w:val="28"/>
        </w:rPr>
      </w:pPr>
      <w:r w:rsidRPr="003204CD">
        <w:rPr>
          <w:b/>
          <w:sz w:val="28"/>
          <w:szCs w:val="28"/>
        </w:rPr>
        <w:t>Network</w:t>
      </w:r>
      <w:r w:rsidR="00B745D6" w:rsidRPr="003204CD">
        <w:rPr>
          <w:b/>
          <w:sz w:val="28"/>
          <w:szCs w:val="28"/>
        </w:rPr>
        <w:t xml:space="preserve"> </w:t>
      </w:r>
      <w:r w:rsidRPr="003204CD">
        <w:rPr>
          <w:b/>
          <w:sz w:val="28"/>
          <w:szCs w:val="28"/>
        </w:rPr>
        <w:t>Referral Form</w:t>
      </w:r>
    </w:p>
    <w:p w14:paraId="7263DAD9" w14:textId="77777777" w:rsidR="0061647C" w:rsidRPr="00C16C3A" w:rsidRDefault="0061647C" w:rsidP="0061647C">
      <w:pPr>
        <w:jc w:val="center"/>
        <w:rPr>
          <w:b/>
          <w:sz w:val="24"/>
          <w:szCs w:val="24"/>
        </w:rPr>
      </w:pPr>
    </w:p>
    <w:p w14:paraId="7BCFBE4D" w14:textId="77777777" w:rsidR="0061647C" w:rsidRPr="00B745D6" w:rsidRDefault="00B745D6" w:rsidP="00B745D6">
      <w:pPr>
        <w:rPr>
          <w:b/>
          <w:i/>
          <w:u w:val="single"/>
        </w:rPr>
      </w:pPr>
      <w:r w:rsidRPr="00B745D6">
        <w:rPr>
          <w:b/>
          <w:i/>
          <w:u w:val="single"/>
        </w:rPr>
        <w:t xml:space="preserve">NB: </w:t>
      </w:r>
      <w:r>
        <w:rPr>
          <w:b/>
          <w:i/>
          <w:u w:val="single"/>
        </w:rPr>
        <w:t>REFERRAL TO BE FULLY COMPLETED AND IN BLOCK CAPITALS OR TYPED OTHERWISE FORM WILL BE RETURNED.</w:t>
      </w:r>
    </w:p>
    <w:p w14:paraId="6BC47965" w14:textId="77777777" w:rsidR="0061647C" w:rsidRPr="00C16C3A" w:rsidRDefault="0061647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80" w:tblpY="54"/>
        <w:tblW w:w="0" w:type="auto"/>
        <w:tblLook w:val="04A0" w:firstRow="1" w:lastRow="0" w:firstColumn="1" w:lastColumn="0" w:noHBand="0" w:noVBand="1"/>
      </w:tblPr>
      <w:tblGrid>
        <w:gridCol w:w="4213"/>
        <w:gridCol w:w="1878"/>
      </w:tblGrid>
      <w:tr w:rsidR="00B745D6" w14:paraId="766840AC" w14:textId="77777777" w:rsidTr="009503CD">
        <w:trPr>
          <w:trHeight w:val="309"/>
        </w:trPr>
        <w:tc>
          <w:tcPr>
            <w:tcW w:w="4213" w:type="dxa"/>
          </w:tcPr>
          <w:p w14:paraId="6B720768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Coleraine/Moyle</w:t>
            </w:r>
          </w:p>
        </w:tc>
        <w:tc>
          <w:tcPr>
            <w:tcW w:w="1878" w:type="dxa"/>
          </w:tcPr>
          <w:p w14:paraId="10931A65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543FA7E7" w14:textId="77777777" w:rsidTr="009503CD">
        <w:trPr>
          <w:trHeight w:val="324"/>
        </w:trPr>
        <w:tc>
          <w:tcPr>
            <w:tcW w:w="4213" w:type="dxa"/>
          </w:tcPr>
          <w:p w14:paraId="1885F83A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Magherafelt/Cookstown</w:t>
            </w:r>
          </w:p>
        </w:tc>
        <w:tc>
          <w:tcPr>
            <w:tcW w:w="1878" w:type="dxa"/>
          </w:tcPr>
          <w:p w14:paraId="669098B8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3222A3BD" w14:textId="77777777" w:rsidTr="009503CD">
        <w:trPr>
          <w:trHeight w:val="309"/>
        </w:trPr>
        <w:tc>
          <w:tcPr>
            <w:tcW w:w="4213" w:type="dxa"/>
          </w:tcPr>
          <w:p w14:paraId="291939B0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Antrim/Ballymena</w:t>
            </w:r>
          </w:p>
        </w:tc>
        <w:tc>
          <w:tcPr>
            <w:tcW w:w="1878" w:type="dxa"/>
          </w:tcPr>
          <w:p w14:paraId="47C6D693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4B3F940D" w14:textId="77777777" w:rsidTr="009503CD">
        <w:trPr>
          <w:trHeight w:val="309"/>
        </w:trPr>
        <w:tc>
          <w:tcPr>
            <w:tcW w:w="4213" w:type="dxa"/>
          </w:tcPr>
          <w:p w14:paraId="75F0576F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Larne/Carrick/Newtownabbey</w:t>
            </w:r>
          </w:p>
        </w:tc>
        <w:tc>
          <w:tcPr>
            <w:tcW w:w="1878" w:type="dxa"/>
          </w:tcPr>
          <w:p w14:paraId="20572BFF" w14:textId="77777777" w:rsidR="00B745D6" w:rsidRDefault="00B745D6" w:rsidP="00B745D6">
            <w:pPr>
              <w:rPr>
                <w:b/>
              </w:rPr>
            </w:pPr>
          </w:p>
        </w:tc>
      </w:tr>
    </w:tbl>
    <w:p w14:paraId="611F9C53" w14:textId="77777777" w:rsidR="00B745D6" w:rsidRDefault="00B745D6" w:rsidP="00B745D6">
      <w:pPr>
        <w:rPr>
          <w:b/>
        </w:rPr>
      </w:pPr>
      <w:r>
        <w:rPr>
          <w:b/>
        </w:rPr>
        <w:t>Please indicate which Hub you are applying to:</w:t>
      </w:r>
      <w:r>
        <w:rPr>
          <w:b/>
        </w:rPr>
        <w:tab/>
      </w:r>
      <w:r>
        <w:rPr>
          <w:b/>
        </w:rPr>
        <w:tab/>
      </w:r>
    </w:p>
    <w:p w14:paraId="14BD01AF" w14:textId="77777777" w:rsidR="00B745D6" w:rsidRDefault="00B745D6" w:rsidP="00B745D6">
      <w:pPr>
        <w:rPr>
          <w:b/>
        </w:rPr>
      </w:pPr>
    </w:p>
    <w:p w14:paraId="31F64EC6" w14:textId="77777777" w:rsidR="00B745D6" w:rsidRDefault="00B745D6" w:rsidP="0061647C">
      <w:pPr>
        <w:jc w:val="center"/>
        <w:rPr>
          <w:b/>
        </w:rPr>
      </w:pPr>
    </w:p>
    <w:p w14:paraId="5138BE3F" w14:textId="77777777" w:rsidR="0061647C" w:rsidRDefault="0061647C" w:rsidP="00B745D6">
      <w:pPr>
        <w:rPr>
          <w:b/>
        </w:rPr>
      </w:pPr>
    </w:p>
    <w:p w14:paraId="08E75932" w14:textId="77777777" w:rsidR="0061647C" w:rsidRPr="00C16C3A" w:rsidRDefault="0061647C" w:rsidP="003204CD">
      <w:pPr>
        <w:rPr>
          <w:b/>
          <w:sz w:val="16"/>
          <w:szCs w:val="16"/>
        </w:rPr>
      </w:pPr>
      <w:r w:rsidRPr="0061647C">
        <w:rPr>
          <w:b/>
        </w:rPr>
        <w:t xml:space="preserve">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7508"/>
      </w:tblGrid>
      <w:tr w:rsidR="0061647C" w:rsidRPr="003204CD" w14:paraId="23E6FE8F" w14:textId="77777777" w:rsidTr="009503CD">
        <w:trPr>
          <w:gridAfter w:val="1"/>
          <w:wAfter w:w="7508" w:type="dxa"/>
          <w:trHeight w:val="401"/>
        </w:trPr>
        <w:tc>
          <w:tcPr>
            <w:tcW w:w="3407" w:type="dxa"/>
            <w:shd w:val="clear" w:color="auto" w:fill="auto"/>
          </w:tcPr>
          <w:p w14:paraId="2E5592A1" w14:textId="77777777" w:rsidR="0061647C" w:rsidRPr="003204CD" w:rsidRDefault="00B745D6" w:rsidP="00E30D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3204CD">
              <w:rPr>
                <w:b/>
                <w:i/>
                <w:sz w:val="20"/>
                <w:szCs w:val="20"/>
              </w:rPr>
              <w:t>Referral Details</w:t>
            </w:r>
          </w:p>
        </w:tc>
      </w:tr>
      <w:tr w:rsidR="00B745D6" w14:paraId="0859D1A2" w14:textId="77777777" w:rsidTr="009503CD">
        <w:tc>
          <w:tcPr>
            <w:tcW w:w="3407" w:type="dxa"/>
            <w:shd w:val="clear" w:color="auto" w:fill="auto"/>
          </w:tcPr>
          <w:p w14:paraId="6FC08625" w14:textId="77777777" w:rsidR="00B745D6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Name of family or individual referred:</w:t>
            </w:r>
          </w:p>
        </w:tc>
        <w:tc>
          <w:tcPr>
            <w:tcW w:w="7508" w:type="dxa"/>
            <w:shd w:val="clear" w:color="auto" w:fill="auto"/>
          </w:tcPr>
          <w:p w14:paraId="47E71D3F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45D6" w14:paraId="3584A8B6" w14:textId="77777777" w:rsidTr="009503CD">
        <w:tc>
          <w:tcPr>
            <w:tcW w:w="3407" w:type="dxa"/>
            <w:shd w:val="clear" w:color="auto" w:fill="auto"/>
          </w:tcPr>
          <w:p w14:paraId="78CBDBDC" w14:textId="77777777" w:rsidR="00B745D6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Address:</w:t>
            </w:r>
          </w:p>
          <w:p w14:paraId="3FBE86FA" w14:textId="77777777" w:rsidR="009503CD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B4CE8A2" w14:textId="77777777" w:rsidR="009503CD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20855117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45D6" w14:paraId="75398956" w14:textId="77777777" w:rsidTr="00112A1D">
        <w:trPr>
          <w:trHeight w:val="376"/>
        </w:trPr>
        <w:tc>
          <w:tcPr>
            <w:tcW w:w="3407" w:type="dxa"/>
            <w:shd w:val="clear" w:color="auto" w:fill="auto"/>
          </w:tcPr>
          <w:p w14:paraId="3D49214A" w14:textId="77777777" w:rsidR="00B745D6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Postcode:</w:t>
            </w:r>
          </w:p>
          <w:p w14:paraId="398EDF30" w14:textId="77777777" w:rsidR="00B745D6" w:rsidRPr="003204CD" w:rsidRDefault="00B745D6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3914FCF8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03CD" w14:paraId="6FDEC520" w14:textId="77777777" w:rsidTr="009503CD">
        <w:tc>
          <w:tcPr>
            <w:tcW w:w="3407" w:type="dxa"/>
            <w:shd w:val="clear" w:color="auto" w:fill="auto"/>
          </w:tcPr>
          <w:p w14:paraId="3B56A0E1" w14:textId="77777777" w:rsidR="009503CD" w:rsidRPr="003204CD" w:rsidRDefault="00112A1D" w:rsidP="00E30D8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9503CD" w:rsidRPr="003204CD">
              <w:rPr>
                <w:b/>
                <w:sz w:val="20"/>
                <w:szCs w:val="20"/>
              </w:rPr>
              <w:t>Tel No:</w:t>
            </w:r>
          </w:p>
          <w:p w14:paraId="05669C4D" w14:textId="77777777" w:rsidR="009503CD" w:rsidRPr="003204CD" w:rsidRDefault="00112A1D" w:rsidP="00E30D8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Tel No:</w:t>
            </w:r>
          </w:p>
        </w:tc>
        <w:tc>
          <w:tcPr>
            <w:tcW w:w="7508" w:type="dxa"/>
            <w:shd w:val="clear" w:color="auto" w:fill="auto"/>
          </w:tcPr>
          <w:p w14:paraId="4C86F12A" w14:textId="77777777" w:rsidR="009503CD" w:rsidRPr="003204CD" w:rsidRDefault="009503CD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03CD" w14:paraId="4A0173D5" w14:textId="77777777" w:rsidTr="00112A1D">
        <w:trPr>
          <w:trHeight w:val="494"/>
        </w:trPr>
        <w:tc>
          <w:tcPr>
            <w:tcW w:w="3407" w:type="dxa"/>
            <w:shd w:val="clear" w:color="auto" w:fill="auto"/>
          </w:tcPr>
          <w:p w14:paraId="503D59E8" w14:textId="77777777" w:rsidR="009503CD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Parent Email Address:</w:t>
            </w:r>
          </w:p>
          <w:p w14:paraId="5CAEE7BB" w14:textId="77777777" w:rsidR="009503CD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3CFCD197" w14:textId="77777777" w:rsidR="009503CD" w:rsidRPr="003204CD" w:rsidRDefault="009503CD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4C59463" w14:textId="77777777" w:rsidR="003204CD" w:rsidRDefault="003204CD" w:rsidP="009503CD">
      <w:pPr>
        <w:ind w:hanging="567"/>
      </w:pPr>
    </w:p>
    <w:p w14:paraId="1ADA63EC" w14:textId="77777777" w:rsidR="0061647C" w:rsidRPr="00C16C3A" w:rsidRDefault="009503CD" w:rsidP="009503CD">
      <w:pPr>
        <w:ind w:hanging="567"/>
        <w:rPr>
          <w:sz w:val="20"/>
          <w:szCs w:val="20"/>
        </w:rPr>
      </w:pPr>
      <w:r w:rsidRPr="00C16C3A">
        <w:rPr>
          <w:sz w:val="20"/>
          <w:szCs w:val="20"/>
        </w:rPr>
        <w:t>Please specify below which family member(s) require support: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849"/>
        <w:gridCol w:w="1077"/>
        <w:gridCol w:w="1051"/>
        <w:gridCol w:w="1132"/>
        <w:gridCol w:w="1272"/>
        <w:gridCol w:w="1413"/>
        <w:gridCol w:w="1447"/>
      </w:tblGrid>
      <w:tr w:rsidR="00B73282" w14:paraId="7FDFDB79" w14:textId="77777777" w:rsidTr="00112A1D">
        <w:tc>
          <w:tcPr>
            <w:tcW w:w="1673" w:type="dxa"/>
            <w:shd w:val="clear" w:color="auto" w:fill="auto"/>
          </w:tcPr>
          <w:p w14:paraId="473812ED" w14:textId="77777777" w:rsidR="00B73282" w:rsidRPr="00C16C3A" w:rsidRDefault="00B73282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 xml:space="preserve"> Family Information</w:t>
            </w:r>
          </w:p>
        </w:tc>
        <w:tc>
          <w:tcPr>
            <w:tcW w:w="1863" w:type="dxa"/>
            <w:shd w:val="clear" w:color="auto" w:fill="auto"/>
          </w:tcPr>
          <w:p w14:paraId="4D3ADECC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083" w:type="dxa"/>
            <w:shd w:val="clear" w:color="auto" w:fill="auto"/>
          </w:tcPr>
          <w:p w14:paraId="668203A3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1052" w:type="dxa"/>
            <w:shd w:val="clear" w:color="auto" w:fill="auto"/>
          </w:tcPr>
          <w:p w14:paraId="24D261A7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Requires Support (Y/N)</w:t>
            </w:r>
          </w:p>
        </w:tc>
        <w:tc>
          <w:tcPr>
            <w:tcW w:w="1134" w:type="dxa"/>
            <w:shd w:val="clear" w:color="auto" w:fill="auto"/>
          </w:tcPr>
          <w:p w14:paraId="35F90A8D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1275" w:type="dxa"/>
            <w:shd w:val="clear" w:color="auto" w:fill="auto"/>
          </w:tcPr>
          <w:p w14:paraId="2E16969F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Language Spoken</w:t>
            </w:r>
          </w:p>
        </w:tc>
        <w:tc>
          <w:tcPr>
            <w:tcW w:w="1418" w:type="dxa"/>
            <w:shd w:val="clear" w:color="auto" w:fill="auto"/>
          </w:tcPr>
          <w:p w14:paraId="339D0B9C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Disability /Health Issues</w:t>
            </w:r>
          </w:p>
        </w:tc>
        <w:tc>
          <w:tcPr>
            <w:tcW w:w="1417" w:type="dxa"/>
            <w:shd w:val="clear" w:color="auto" w:fill="auto"/>
          </w:tcPr>
          <w:p w14:paraId="2AD31BD7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Parental Responsibilit</w:t>
            </w:r>
            <w:r w:rsidR="00112A1D">
              <w:rPr>
                <w:b/>
                <w:sz w:val="18"/>
                <w:szCs w:val="18"/>
              </w:rPr>
              <w:t>y</w:t>
            </w:r>
            <w:r w:rsidRPr="00C16C3A">
              <w:rPr>
                <w:b/>
                <w:sz w:val="18"/>
                <w:szCs w:val="18"/>
              </w:rPr>
              <w:t xml:space="preserve"> (Y/N)</w:t>
            </w:r>
          </w:p>
        </w:tc>
      </w:tr>
      <w:tr w:rsidR="00B73282" w14:paraId="65DFD976" w14:textId="77777777" w:rsidTr="00112A1D"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49F39F07" w14:textId="77777777" w:rsidR="00B73282" w:rsidRPr="00C16C3A" w:rsidRDefault="00B73282" w:rsidP="00B73282">
            <w:pPr>
              <w:spacing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Parent 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14:paraId="2228A2F1" w14:textId="77777777" w:rsidR="00B73282" w:rsidRDefault="00B73282" w:rsidP="00B73282">
            <w:pPr>
              <w:spacing w:after="60"/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BFFB166" w14:textId="77777777" w:rsidR="00B73282" w:rsidRDefault="00B73282" w:rsidP="00B73282">
            <w:pPr>
              <w:spacing w:after="60"/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6B455238" w14:textId="77777777" w:rsidR="00B73282" w:rsidRDefault="00B73282" w:rsidP="00B73282">
            <w:pPr>
              <w:spacing w:after="6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702913" w14:textId="77777777" w:rsidR="00B73282" w:rsidRDefault="00B73282" w:rsidP="00B73282">
            <w:pPr>
              <w:spacing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2E4AC1F" w14:textId="77777777" w:rsidR="00B73282" w:rsidRDefault="00B73282" w:rsidP="00B73282">
            <w:pPr>
              <w:spacing w:after="6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AC0286" w14:textId="77777777" w:rsidR="00B73282" w:rsidRDefault="00B73282" w:rsidP="00B73282">
            <w:pPr>
              <w:spacing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E97951" w14:textId="77777777" w:rsidR="00B73282" w:rsidRDefault="00B73282" w:rsidP="00B73282">
            <w:pPr>
              <w:spacing w:after="60"/>
            </w:pPr>
          </w:p>
        </w:tc>
      </w:tr>
      <w:tr w:rsidR="00B73282" w14:paraId="239A522C" w14:textId="77777777" w:rsidTr="00112A1D">
        <w:trPr>
          <w:trHeight w:val="31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772E" w14:textId="77777777" w:rsidR="00B73282" w:rsidRPr="00C16C3A" w:rsidRDefault="00B73282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Parent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E75" w14:textId="77777777" w:rsidR="00B73282" w:rsidRDefault="00B73282" w:rsidP="00E30D86">
            <w:pPr>
              <w:spacing w:before="60" w:after="6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63D0" w14:textId="77777777" w:rsidR="00B73282" w:rsidRDefault="00B73282" w:rsidP="00E30D86">
            <w:pPr>
              <w:spacing w:before="60" w:after="6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FD14" w14:textId="77777777" w:rsidR="00B73282" w:rsidRDefault="00B73282" w:rsidP="00E30D86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ABEC" w14:textId="77777777" w:rsidR="00B73282" w:rsidRDefault="00B73282" w:rsidP="00E30D86">
            <w:pPr>
              <w:spacing w:before="60" w:after="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7DC2" w14:textId="77777777" w:rsidR="00B73282" w:rsidRDefault="00B73282" w:rsidP="00E30D86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7396" w14:textId="77777777" w:rsidR="00B73282" w:rsidRDefault="00B73282" w:rsidP="00E30D86">
            <w:pPr>
              <w:spacing w:before="60" w:after="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21EC" w14:textId="77777777" w:rsidR="00B73282" w:rsidRDefault="00B73282" w:rsidP="00E30D86">
            <w:pPr>
              <w:spacing w:before="60" w:after="60"/>
            </w:pPr>
          </w:p>
        </w:tc>
      </w:tr>
      <w:tr w:rsidR="00B73282" w:rsidRPr="008504F1" w14:paraId="5F56C83D" w14:textId="77777777" w:rsidTr="00112A1D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29FD" w14:textId="77777777" w:rsidR="00B73282" w:rsidRPr="00C16C3A" w:rsidRDefault="00B73282" w:rsidP="00E30D86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Carer/Guardian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E1A" w14:textId="77777777" w:rsidR="00B73282" w:rsidRDefault="00B73282" w:rsidP="00E30D86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DA90" w14:textId="77777777" w:rsidR="00B73282" w:rsidRDefault="00B73282" w:rsidP="00E30D86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E77" w14:textId="77777777" w:rsidR="00B73282" w:rsidRDefault="00B73282" w:rsidP="00E30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D123" w14:textId="77777777" w:rsidR="00B73282" w:rsidRDefault="00B73282" w:rsidP="00E30D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179C" w14:textId="77777777" w:rsidR="00B73282" w:rsidRDefault="00B73282" w:rsidP="00E30D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AB18" w14:textId="77777777" w:rsidR="00B73282" w:rsidRDefault="00B73282" w:rsidP="00E30D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F05" w14:textId="77777777" w:rsidR="00B73282" w:rsidRDefault="00B73282" w:rsidP="00E30D86"/>
        </w:tc>
      </w:tr>
    </w:tbl>
    <w:p w14:paraId="1F4CC50F" w14:textId="77777777" w:rsidR="00B73282" w:rsidRPr="00C16C3A" w:rsidRDefault="003204CD" w:rsidP="003204CD">
      <w:pPr>
        <w:ind w:hanging="567"/>
        <w:rPr>
          <w:sz w:val="20"/>
          <w:szCs w:val="20"/>
        </w:rPr>
      </w:pPr>
      <w:r w:rsidRPr="00C16C3A">
        <w:rPr>
          <w:sz w:val="20"/>
          <w:szCs w:val="20"/>
        </w:rPr>
        <w:t>(Continue on a separate sheet if required)</w:t>
      </w:r>
    </w:p>
    <w:p w14:paraId="5F309A07" w14:textId="77777777" w:rsidR="003204CD" w:rsidRDefault="003204CD" w:rsidP="003204CD">
      <w:pPr>
        <w:ind w:hanging="567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35"/>
        <w:gridCol w:w="865"/>
        <w:gridCol w:w="578"/>
        <w:gridCol w:w="847"/>
        <w:gridCol w:w="987"/>
        <w:gridCol w:w="977"/>
        <w:gridCol w:w="1067"/>
        <w:gridCol w:w="996"/>
        <w:gridCol w:w="1633"/>
      </w:tblGrid>
      <w:tr w:rsidR="00550B05" w:rsidRPr="00B73282" w14:paraId="60A6EEDB" w14:textId="77777777" w:rsidTr="00550B05">
        <w:tc>
          <w:tcPr>
            <w:tcW w:w="12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91E69E" w14:textId="77777777" w:rsidR="00550B05" w:rsidRDefault="00550B05" w:rsidP="003204CD">
            <w:pPr>
              <w:spacing w:before="60" w:after="60"/>
            </w:pPr>
          </w:p>
        </w:tc>
        <w:tc>
          <w:tcPr>
            <w:tcW w:w="1735" w:type="dxa"/>
            <w:shd w:val="clear" w:color="auto" w:fill="auto"/>
          </w:tcPr>
          <w:p w14:paraId="064920B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65" w:type="dxa"/>
            <w:shd w:val="clear" w:color="auto" w:fill="auto"/>
          </w:tcPr>
          <w:p w14:paraId="3E78630C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578" w:type="dxa"/>
            <w:shd w:val="clear" w:color="auto" w:fill="auto"/>
          </w:tcPr>
          <w:p w14:paraId="2B7C8C0B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847" w:type="dxa"/>
          </w:tcPr>
          <w:p w14:paraId="03A90E37" w14:textId="408555ED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987" w:type="dxa"/>
            <w:shd w:val="clear" w:color="auto" w:fill="auto"/>
          </w:tcPr>
          <w:p w14:paraId="64153CD0" w14:textId="226E7C73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Requires Support (Y/N)</w:t>
            </w:r>
          </w:p>
        </w:tc>
        <w:tc>
          <w:tcPr>
            <w:tcW w:w="977" w:type="dxa"/>
            <w:shd w:val="clear" w:color="auto" w:fill="auto"/>
          </w:tcPr>
          <w:p w14:paraId="1DCAE7F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1067" w:type="dxa"/>
            <w:shd w:val="clear" w:color="auto" w:fill="auto"/>
          </w:tcPr>
          <w:p w14:paraId="0C31672B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Language Spoken</w:t>
            </w:r>
          </w:p>
        </w:tc>
        <w:tc>
          <w:tcPr>
            <w:tcW w:w="996" w:type="dxa"/>
          </w:tcPr>
          <w:p w14:paraId="5E4F82D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School Attended</w:t>
            </w:r>
          </w:p>
        </w:tc>
        <w:tc>
          <w:tcPr>
            <w:tcW w:w="1633" w:type="dxa"/>
            <w:shd w:val="clear" w:color="auto" w:fill="auto"/>
          </w:tcPr>
          <w:p w14:paraId="2B5B17A5" w14:textId="77777777" w:rsidR="00550B05" w:rsidRPr="00C16C3A" w:rsidRDefault="00550B05" w:rsidP="003204CD">
            <w:pPr>
              <w:spacing w:before="60" w:after="60"/>
              <w:ind w:right="-113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Disability /Health Issues</w:t>
            </w:r>
          </w:p>
        </w:tc>
      </w:tr>
      <w:tr w:rsidR="00550B05" w14:paraId="6CEA8606" w14:textId="77777777" w:rsidTr="00550B05"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2032" w14:textId="77777777" w:rsidR="00550B05" w:rsidRPr="00C16C3A" w:rsidRDefault="00550B05" w:rsidP="009450BB">
            <w:pPr>
              <w:spacing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14:paraId="74AE19CB" w14:textId="77777777" w:rsidR="00550B05" w:rsidRDefault="00550B05" w:rsidP="009450BB">
            <w:pPr>
              <w:spacing w:after="60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562075DC" w14:textId="77777777" w:rsidR="00550B05" w:rsidRDefault="00550B05" w:rsidP="009450BB">
            <w:pPr>
              <w:spacing w:after="60"/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36564F2A" w14:textId="77777777" w:rsidR="00550B05" w:rsidRDefault="00550B05" w:rsidP="009450BB">
            <w:pPr>
              <w:spacing w:after="6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D167640" w14:textId="77777777" w:rsidR="00550B05" w:rsidRDefault="00550B05" w:rsidP="009450BB">
            <w:pPr>
              <w:spacing w:after="60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2827DAB9" w14:textId="0792FD92" w:rsidR="00550B05" w:rsidRDefault="00550B05" w:rsidP="009450BB">
            <w:pPr>
              <w:spacing w:after="60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1BFEA43B" w14:textId="77777777" w:rsidR="00550B05" w:rsidRDefault="00550B05" w:rsidP="009450BB">
            <w:pPr>
              <w:spacing w:after="60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14:paraId="12EF27AE" w14:textId="77777777" w:rsidR="00550B05" w:rsidRDefault="00550B05" w:rsidP="009450BB">
            <w:pPr>
              <w:spacing w:after="6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BD1F32F" w14:textId="77777777" w:rsidR="00550B05" w:rsidRDefault="00550B05" w:rsidP="009450BB">
            <w:pPr>
              <w:spacing w:after="60"/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406B3C06" w14:textId="77777777" w:rsidR="00550B05" w:rsidRDefault="00550B05" w:rsidP="009450BB">
            <w:pPr>
              <w:spacing w:after="60"/>
            </w:pPr>
          </w:p>
        </w:tc>
      </w:tr>
      <w:tr w:rsidR="00550B05" w14:paraId="1D751FEB" w14:textId="77777777" w:rsidTr="00550B05">
        <w:trPr>
          <w:trHeight w:val="3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77D5" w14:textId="77777777" w:rsidR="00550B05" w:rsidRPr="00C16C3A" w:rsidRDefault="00550B05" w:rsidP="009450BB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6B3" w14:textId="77777777" w:rsidR="00550B05" w:rsidRDefault="00550B05" w:rsidP="009450BB">
            <w:pPr>
              <w:spacing w:before="60" w:after="6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8F4B" w14:textId="77777777" w:rsidR="00550B05" w:rsidRDefault="00550B05" w:rsidP="009450BB">
            <w:pPr>
              <w:spacing w:before="60" w:after="6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07EA" w14:textId="77777777" w:rsidR="00550B05" w:rsidRDefault="00550B05" w:rsidP="009450BB">
            <w:pPr>
              <w:spacing w:before="60" w:after="6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E1F" w14:textId="77777777" w:rsidR="00550B05" w:rsidRDefault="00550B05" w:rsidP="009450BB">
            <w:pPr>
              <w:spacing w:before="60" w:after="6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636A" w14:textId="51C32F2B" w:rsidR="00550B05" w:rsidRDefault="00550B05" w:rsidP="009450BB">
            <w:pPr>
              <w:spacing w:before="60" w:after="6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B752" w14:textId="77777777" w:rsidR="00550B05" w:rsidRDefault="00550B05" w:rsidP="009450BB">
            <w:pPr>
              <w:spacing w:before="60" w:after="6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827" w14:textId="77777777" w:rsidR="00550B05" w:rsidRDefault="00550B05" w:rsidP="009450BB">
            <w:pPr>
              <w:spacing w:before="60" w:after="6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F5" w14:textId="77777777" w:rsidR="00550B05" w:rsidRDefault="00550B05" w:rsidP="009450BB">
            <w:pPr>
              <w:spacing w:before="60" w:after="6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F16" w14:textId="77777777" w:rsidR="00550B05" w:rsidRDefault="00550B05" w:rsidP="009450BB">
            <w:pPr>
              <w:spacing w:before="60" w:after="60"/>
            </w:pPr>
          </w:p>
        </w:tc>
      </w:tr>
      <w:tr w:rsidR="00550B05" w14:paraId="5E53435C" w14:textId="77777777" w:rsidTr="00550B0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471" w14:textId="77777777" w:rsidR="00550B05" w:rsidRPr="00C16C3A" w:rsidRDefault="00550B05" w:rsidP="009450BB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A41F" w14:textId="77777777" w:rsidR="00550B05" w:rsidRDefault="00550B05" w:rsidP="009450BB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27A2" w14:textId="77777777" w:rsidR="00550B05" w:rsidRDefault="00550B05" w:rsidP="009450B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3AAF" w14:textId="77777777" w:rsidR="00550B05" w:rsidRDefault="00550B05" w:rsidP="009450B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8AC" w14:textId="77777777" w:rsidR="00550B05" w:rsidRDefault="00550B05" w:rsidP="009450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1454" w14:textId="2D8E6B83" w:rsidR="00550B05" w:rsidRDefault="00550B05" w:rsidP="009450B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C2AA" w14:textId="77777777" w:rsidR="00550B05" w:rsidRDefault="00550B05" w:rsidP="009450BB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E008" w14:textId="77777777" w:rsidR="00550B05" w:rsidRDefault="00550B05" w:rsidP="009450B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883" w14:textId="77777777" w:rsidR="00550B05" w:rsidRDefault="00550B05" w:rsidP="009450B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8FFA" w14:textId="77777777" w:rsidR="00550B05" w:rsidRDefault="00550B05" w:rsidP="009450BB"/>
        </w:tc>
      </w:tr>
      <w:tr w:rsidR="00550B05" w14:paraId="748E2921" w14:textId="77777777" w:rsidTr="00550B0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FC96" w14:textId="77777777" w:rsidR="00550B05" w:rsidRPr="00C16C3A" w:rsidRDefault="00550B05" w:rsidP="009450BB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CA00" w14:textId="77777777" w:rsidR="00550B05" w:rsidRDefault="00550B05" w:rsidP="009450BB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5517" w14:textId="77777777" w:rsidR="00550B05" w:rsidRDefault="00550B05" w:rsidP="009450B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D32" w14:textId="77777777" w:rsidR="00550B05" w:rsidRDefault="00550B05" w:rsidP="009450B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B28" w14:textId="77777777" w:rsidR="00550B05" w:rsidRDefault="00550B05" w:rsidP="009450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A8D7" w14:textId="0453BE49" w:rsidR="00550B05" w:rsidRDefault="00550B05" w:rsidP="009450B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F321" w14:textId="77777777" w:rsidR="00550B05" w:rsidRDefault="00550B05" w:rsidP="009450BB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2D95" w14:textId="77777777" w:rsidR="00550B05" w:rsidRDefault="00550B05" w:rsidP="009450B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285" w14:textId="77777777" w:rsidR="00550B05" w:rsidRDefault="00550B05" w:rsidP="009450B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44B" w14:textId="77777777" w:rsidR="00550B05" w:rsidRDefault="00550B05" w:rsidP="009450BB"/>
        </w:tc>
      </w:tr>
    </w:tbl>
    <w:p w14:paraId="0CCCC8CF" w14:textId="77777777" w:rsidR="003204CD" w:rsidRPr="00C16C3A" w:rsidRDefault="003204CD">
      <w:pPr>
        <w:rPr>
          <w:sz w:val="20"/>
          <w:szCs w:val="20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2835"/>
        <w:gridCol w:w="5244"/>
      </w:tblGrid>
      <w:tr w:rsidR="00C16C3A" w14:paraId="3CB8FA84" w14:textId="77777777" w:rsidTr="00C16C3A">
        <w:tc>
          <w:tcPr>
            <w:tcW w:w="10915" w:type="dxa"/>
            <w:gridSpan w:val="3"/>
          </w:tcPr>
          <w:p w14:paraId="27405D61" w14:textId="77777777" w:rsidR="00C16C3A" w:rsidRDefault="00C1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Agencies Involved (currently or previously), e.g. G.P. Social </w:t>
            </w:r>
            <w:r w:rsidR="00112A1D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 xml:space="preserve">, </w:t>
            </w:r>
            <w:r w:rsidR="00112A1D">
              <w:rPr>
                <w:sz w:val="20"/>
                <w:szCs w:val="20"/>
              </w:rPr>
              <w:t>CAMHS</w:t>
            </w:r>
            <w:r>
              <w:rPr>
                <w:sz w:val="20"/>
                <w:szCs w:val="20"/>
              </w:rPr>
              <w:t xml:space="preserve">, </w:t>
            </w:r>
            <w:r w:rsidR="00112A1D">
              <w:rPr>
                <w:sz w:val="20"/>
                <w:szCs w:val="20"/>
              </w:rPr>
              <w:t>Education Welfare</w:t>
            </w:r>
            <w:r>
              <w:rPr>
                <w:sz w:val="20"/>
                <w:szCs w:val="20"/>
              </w:rPr>
              <w:t>, other please specify;</w:t>
            </w:r>
          </w:p>
          <w:p w14:paraId="6B4B2435" w14:textId="77777777" w:rsidR="00C16C3A" w:rsidRPr="00C16C3A" w:rsidRDefault="00C16C3A">
            <w:pPr>
              <w:rPr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Name:</w:t>
            </w:r>
            <w:r w:rsidRPr="00C16C3A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12A1D">
              <w:rPr>
                <w:b/>
                <w:sz w:val="20"/>
                <w:szCs w:val="20"/>
              </w:rPr>
              <w:t xml:space="preserve">Agency:                                                            </w:t>
            </w:r>
            <w:r w:rsidRPr="00C16C3A">
              <w:rPr>
                <w:b/>
                <w:sz w:val="20"/>
                <w:szCs w:val="20"/>
              </w:rPr>
              <w:t>Contact details:</w:t>
            </w:r>
          </w:p>
        </w:tc>
      </w:tr>
      <w:tr w:rsidR="00211FEC" w14:paraId="4145528C" w14:textId="77777777" w:rsidTr="00211FEC">
        <w:trPr>
          <w:trHeight w:val="320"/>
        </w:trPr>
        <w:tc>
          <w:tcPr>
            <w:tcW w:w="2836" w:type="dxa"/>
          </w:tcPr>
          <w:p w14:paraId="1F6F7E22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46B293" w14:textId="77777777" w:rsidR="00211FEC" w:rsidRPr="00C16C3A" w:rsidRDefault="0021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244" w:type="dxa"/>
          </w:tcPr>
          <w:p w14:paraId="1A3D6B2D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</w:tr>
      <w:tr w:rsidR="00211FEC" w14:paraId="31C38973" w14:textId="77777777" w:rsidTr="00211FEC">
        <w:trPr>
          <w:trHeight w:val="381"/>
        </w:trPr>
        <w:tc>
          <w:tcPr>
            <w:tcW w:w="2836" w:type="dxa"/>
          </w:tcPr>
          <w:p w14:paraId="1B7C9D5A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AD4D08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170DC63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</w:tr>
      <w:tr w:rsidR="00211FEC" w14:paraId="4D884679" w14:textId="77777777" w:rsidTr="00211FEC">
        <w:trPr>
          <w:trHeight w:val="470"/>
        </w:trPr>
        <w:tc>
          <w:tcPr>
            <w:tcW w:w="2836" w:type="dxa"/>
          </w:tcPr>
          <w:p w14:paraId="357CBF32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BFA068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B7974F3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</w:tr>
    </w:tbl>
    <w:p w14:paraId="000472A4" w14:textId="77777777" w:rsidR="00C16C3A" w:rsidRDefault="00C16C3A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</w:tblGrid>
      <w:tr w:rsidR="00C16C3A" w14:paraId="352D7D2D" w14:textId="77777777" w:rsidTr="00A87124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EB985" w14:textId="77777777" w:rsidR="00C16C3A" w:rsidRPr="00B925B9" w:rsidRDefault="00C16C3A" w:rsidP="00E30D86">
            <w:pPr>
              <w:spacing w:before="60" w:after="60"/>
              <w:rPr>
                <w:b/>
              </w:rPr>
            </w:pPr>
            <w:r w:rsidRPr="00B925B9">
              <w:rPr>
                <w:b/>
              </w:rPr>
              <w:t xml:space="preserve">Family Status:  </w:t>
            </w:r>
          </w:p>
          <w:p w14:paraId="5B100925" w14:textId="77777777" w:rsidR="00C16C3A" w:rsidRPr="00F0198A" w:rsidRDefault="00C16C3A" w:rsidP="00E30D86">
            <w:pPr>
              <w:spacing w:before="60" w:after="60"/>
              <w:rPr>
                <w:i/>
              </w:rPr>
            </w:pPr>
            <w:r w:rsidRPr="00F0198A">
              <w:rPr>
                <w:i/>
              </w:rPr>
              <w:t>(Please click on box to check)</w:t>
            </w:r>
          </w:p>
          <w:p w14:paraId="113BB260" w14:textId="77777777" w:rsidR="00C16C3A" w:rsidRPr="00F0198A" w:rsidRDefault="00C16C3A" w:rsidP="00C16C3A">
            <w:pPr>
              <w:tabs>
                <w:tab w:val="left" w:pos="2942"/>
              </w:tabs>
              <w:spacing w:before="60" w:after="60"/>
              <w:rPr>
                <w:rFonts w:cs="Arial"/>
              </w:rPr>
            </w:pPr>
            <w:r w:rsidRPr="00F0198A">
              <w:t>One parent family</w:t>
            </w:r>
            <w:r w:rsidRPr="00F019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74530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cs="Arial" w:hint="eastAsia"/>
                  </w:rPr>
                  <w:t>☐</w:t>
                </w:r>
              </w:sdtContent>
            </w:sdt>
            <w:r w:rsidRPr="00F0198A">
              <w:rPr>
                <w:rFonts w:cs="Arial"/>
              </w:rPr>
              <w:tab/>
            </w:r>
          </w:p>
          <w:p w14:paraId="3A36CFDD" w14:textId="3947F13E" w:rsidR="00C16C3A" w:rsidRDefault="00C16C3A" w:rsidP="00550B05">
            <w:pPr>
              <w:tabs>
                <w:tab w:val="left" w:pos="2942"/>
                <w:tab w:val="left" w:pos="4240"/>
              </w:tabs>
              <w:spacing w:before="60" w:after="60"/>
            </w:pPr>
            <w:r w:rsidRPr="00F0198A">
              <w:t xml:space="preserve">Gender: Female  </w:t>
            </w:r>
            <w:sdt>
              <w:sdtPr>
                <w:id w:val="-1547445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F0198A">
              <w:t xml:space="preserve">  Male </w:t>
            </w:r>
            <w:sdt>
              <w:sdtPr>
                <w:id w:val="-883175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05">
              <w:tab/>
              <w:t>Other</w:t>
            </w:r>
            <w:r w:rsidR="00550B05" w:rsidRPr="00F0198A">
              <w:t xml:space="preserve"> </w:t>
            </w:r>
            <w:sdt>
              <w:sdtPr>
                <w:id w:val="-1238622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0B05"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05">
              <w:tab/>
            </w:r>
          </w:p>
          <w:p w14:paraId="17FEB676" w14:textId="0855CF95" w:rsidR="00550B05" w:rsidRPr="00F0198A" w:rsidRDefault="00550B05" w:rsidP="00550B05">
            <w:pPr>
              <w:tabs>
                <w:tab w:val="left" w:pos="2942"/>
                <w:tab w:val="left" w:pos="4240"/>
              </w:tabs>
              <w:spacing w:before="60" w:after="60"/>
            </w:pPr>
            <w:r>
              <w:tab/>
              <w:t>Please state ………</w:t>
            </w:r>
            <w:proofErr w:type="gramStart"/>
            <w:r>
              <w:t>…</w:t>
            </w:r>
            <w:r w:rsidR="00B925B9">
              <w:t>..</w:t>
            </w:r>
            <w:proofErr w:type="gramEnd"/>
          </w:p>
          <w:p w14:paraId="63D11398" w14:textId="77777777" w:rsidR="00C16C3A" w:rsidRPr="00F0198A" w:rsidRDefault="00C16C3A" w:rsidP="00C16C3A">
            <w:pPr>
              <w:tabs>
                <w:tab w:val="left" w:pos="2942"/>
              </w:tabs>
              <w:spacing w:before="60" w:after="60"/>
            </w:pPr>
            <w:r w:rsidRPr="00F0198A">
              <w:t xml:space="preserve">Two parent family </w:t>
            </w:r>
            <w:sdt>
              <w:sdtPr>
                <w:id w:val="757565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9A4E7" w14:textId="77777777" w:rsidR="00C16C3A" w:rsidRPr="00B925B9" w:rsidRDefault="00C16C3A" w:rsidP="00C16C3A">
            <w:pPr>
              <w:spacing w:before="60" w:after="60"/>
              <w:rPr>
                <w:rFonts w:cs="Arial"/>
                <w:b/>
              </w:rPr>
            </w:pPr>
            <w:r w:rsidRPr="00B925B9">
              <w:rPr>
                <w:b/>
              </w:rPr>
              <w:t>Family Composition:</w:t>
            </w:r>
          </w:p>
          <w:p w14:paraId="2C682755" w14:textId="77777777" w:rsidR="00C16C3A" w:rsidRPr="00F0198A" w:rsidRDefault="00C16C3A" w:rsidP="00C16C3A">
            <w:pPr>
              <w:spacing w:before="60" w:after="60"/>
              <w:rPr>
                <w:i/>
              </w:rPr>
            </w:pPr>
            <w:r w:rsidRPr="00F0198A">
              <w:rPr>
                <w:i/>
              </w:rPr>
              <w:t>(Please click on box to check)</w:t>
            </w:r>
          </w:p>
          <w:p w14:paraId="32B9B38F" w14:textId="77777777" w:rsidR="001F526C" w:rsidRDefault="00C16C3A" w:rsidP="00C16C3A">
            <w:pPr>
              <w:tabs>
                <w:tab w:val="center" w:pos="3021"/>
              </w:tabs>
              <w:spacing w:before="60" w:after="60"/>
            </w:pPr>
            <w:r w:rsidRPr="00F0198A">
              <w:t xml:space="preserve">Home (both parents) </w:t>
            </w:r>
            <w:sdt>
              <w:sdtPr>
                <w:id w:val="14664716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</w:p>
          <w:p w14:paraId="192A39F6" w14:textId="77777777" w:rsidR="00C16C3A" w:rsidRPr="00F0198A" w:rsidRDefault="00C16C3A" w:rsidP="00C16C3A">
            <w:pPr>
              <w:tabs>
                <w:tab w:val="center" w:pos="3021"/>
              </w:tabs>
              <w:spacing w:before="60" w:after="60"/>
            </w:pPr>
            <w:r w:rsidRPr="00F0198A">
              <w:t xml:space="preserve">Home (one parent + partner) </w:t>
            </w:r>
            <w:sdt>
              <w:sdtPr>
                <w:id w:val="1844354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FE5103" w14:textId="77777777" w:rsidR="00C16C3A" w:rsidRPr="00F0198A" w:rsidRDefault="00C16C3A" w:rsidP="00C16C3A">
            <w:pPr>
              <w:spacing w:before="60" w:after="60"/>
            </w:pPr>
            <w:r w:rsidRPr="00F0198A">
              <w:t xml:space="preserve">Home (one parent) </w:t>
            </w:r>
            <w:sdt>
              <w:sdtPr>
                <w:id w:val="-15023418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  <w:r w:rsidR="001F526C">
              <w:t xml:space="preserve">               </w:t>
            </w:r>
            <w:r w:rsidRPr="00F0198A">
              <w:t xml:space="preserve">Unknown </w:t>
            </w:r>
            <w:sdt>
              <w:sdtPr>
                <w:id w:val="-1325268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</w:p>
          <w:p w14:paraId="4E768DDF" w14:textId="77777777" w:rsidR="00C16C3A" w:rsidRPr="007246FF" w:rsidRDefault="00C16C3A" w:rsidP="00C16C3A">
            <w:pPr>
              <w:tabs>
                <w:tab w:val="left" w:pos="6031"/>
              </w:tabs>
              <w:spacing w:before="60" w:after="60"/>
            </w:pPr>
            <w:r w:rsidRPr="00F0198A">
              <w:t xml:space="preserve">Kinship Carer/s </w:t>
            </w:r>
            <w:sdt>
              <w:sdtPr>
                <w:id w:val="885911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1F526C">
              <w:t xml:space="preserve">  (</w:t>
            </w:r>
            <w:r w:rsidRPr="00F0198A">
              <w:t>please specify</w:t>
            </w:r>
            <w:r w:rsidR="007246FF">
              <w:t xml:space="preserve"> e.g. Grandparent</w:t>
            </w:r>
            <w:r w:rsidRPr="00F0198A">
              <w:t>)</w:t>
            </w:r>
            <w:r w:rsidR="007246FF">
              <w:t xml:space="preserve"> …………………………………</w:t>
            </w:r>
            <w:r w:rsidRPr="00F0198A">
              <w:tab/>
            </w:r>
          </w:p>
        </w:tc>
      </w:tr>
    </w:tbl>
    <w:p w14:paraId="2D280708" w14:textId="77777777" w:rsidR="00997180" w:rsidRDefault="00997180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997180" w14:paraId="597C1589" w14:textId="77777777" w:rsidTr="00F0198A">
        <w:trPr>
          <w:trHeight w:val="517"/>
        </w:trPr>
        <w:tc>
          <w:tcPr>
            <w:tcW w:w="5529" w:type="dxa"/>
            <w:tcBorders>
              <w:right w:val="single" w:sz="4" w:space="0" w:color="auto"/>
            </w:tcBorders>
          </w:tcPr>
          <w:p w14:paraId="73A29605" w14:textId="77777777" w:rsidR="005659B2" w:rsidRDefault="005659B2" w:rsidP="005659B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Primary Reason for Referral</w:t>
            </w:r>
          </w:p>
          <w:p w14:paraId="3F622F09" w14:textId="77777777" w:rsidR="00997180" w:rsidRPr="005659B2" w:rsidRDefault="005659B2" w:rsidP="005659B2">
            <w:pPr>
              <w:rPr>
                <w:sz w:val="24"/>
                <w:szCs w:val="24"/>
              </w:rPr>
            </w:pPr>
            <w:r w:rsidRPr="005659B2">
              <w:rPr>
                <w:b/>
                <w:i/>
                <w:sz w:val="24"/>
                <w:szCs w:val="24"/>
              </w:rPr>
              <w:t>(</w:t>
            </w:r>
            <w:r w:rsidRPr="005659B2">
              <w:rPr>
                <w:i/>
                <w:sz w:val="24"/>
                <w:szCs w:val="24"/>
              </w:rPr>
              <w:t xml:space="preserve">Please check </w:t>
            </w:r>
            <w:r w:rsidRPr="005659B2">
              <w:rPr>
                <w:b/>
                <w:i/>
                <w:sz w:val="24"/>
                <w:szCs w:val="24"/>
                <w:u w:val="single"/>
              </w:rPr>
              <w:t>one box</w:t>
            </w:r>
            <w:r w:rsidRPr="005659B2">
              <w:rPr>
                <w:i/>
                <w:sz w:val="24"/>
                <w:szCs w:val="24"/>
              </w:rPr>
              <w:t xml:space="preserve"> only)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nil"/>
            </w:tcBorders>
          </w:tcPr>
          <w:p w14:paraId="34B3316E" w14:textId="77777777" w:rsidR="00997180" w:rsidRDefault="00997180"/>
        </w:tc>
      </w:tr>
      <w:tr w:rsidR="00997180" w14:paraId="13FD9DB8" w14:textId="77777777" w:rsidTr="00F0198A">
        <w:trPr>
          <w:trHeight w:val="491"/>
        </w:trPr>
        <w:tc>
          <w:tcPr>
            <w:tcW w:w="5529" w:type="dxa"/>
          </w:tcPr>
          <w:p w14:paraId="08531B0A" w14:textId="77777777" w:rsidR="00997180" w:rsidRDefault="005659B2">
            <w:r>
              <w:t>Adult mental health i</w:t>
            </w:r>
            <w:r w:rsidRPr="00C03FFA">
              <w:t xml:space="preserve">ssues </w:t>
            </w:r>
            <w:sdt>
              <w:sdtPr>
                <w:rPr>
                  <w:sz w:val="28"/>
                  <w:szCs w:val="28"/>
                </w:rPr>
                <w:id w:val="18765095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741022E" w14:textId="77777777" w:rsidR="00997180" w:rsidRDefault="005659B2">
            <w:r w:rsidRPr="00C03FFA">
              <w:t>Bereavement support (adult)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405960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0AA78CD2" w14:textId="77777777" w:rsidTr="00F0198A">
        <w:trPr>
          <w:trHeight w:val="491"/>
        </w:trPr>
        <w:tc>
          <w:tcPr>
            <w:tcW w:w="5529" w:type="dxa"/>
          </w:tcPr>
          <w:p w14:paraId="03984AD4" w14:textId="77777777" w:rsidR="00997180" w:rsidRDefault="005659B2">
            <w:r w:rsidRPr="00C03FFA">
              <w:t>Bereavement support (child)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752579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47B5639" w14:textId="77777777" w:rsidR="00997180" w:rsidRDefault="005659B2">
            <w:r w:rsidRPr="00C03FFA">
              <w:t>Child care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3615695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4F61ED88" w14:textId="77777777" w:rsidTr="00F0198A">
        <w:trPr>
          <w:trHeight w:val="517"/>
        </w:trPr>
        <w:tc>
          <w:tcPr>
            <w:tcW w:w="5529" w:type="dxa"/>
          </w:tcPr>
          <w:p w14:paraId="58D20C09" w14:textId="77777777" w:rsidR="00997180" w:rsidRDefault="005659B2">
            <w:r w:rsidRPr="00C03FFA">
              <w:t>Counselling services for children/young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3743817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D249482" w14:textId="77777777" w:rsidR="00997180" w:rsidRDefault="005659B2">
            <w:r w:rsidRPr="00C03FFA">
              <w:t>Counselling services for parent/s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575395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7F7DFB1F" w14:textId="77777777" w:rsidTr="00F0198A">
        <w:trPr>
          <w:trHeight w:val="491"/>
        </w:trPr>
        <w:tc>
          <w:tcPr>
            <w:tcW w:w="5529" w:type="dxa"/>
          </w:tcPr>
          <w:p w14:paraId="7AE25DFC" w14:textId="77777777" w:rsidR="00997180" w:rsidRDefault="005659B2">
            <w:r w:rsidRPr="00C03FFA">
              <w:t>Counselling services for families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231344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593C75BF" w14:textId="77777777" w:rsidR="00997180" w:rsidRDefault="005659B2">
            <w:r w:rsidRPr="00654C52">
              <w:t>Disability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414786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C87F0E8" w14:textId="77777777" w:rsidTr="00F0198A">
        <w:trPr>
          <w:trHeight w:val="517"/>
        </w:trPr>
        <w:tc>
          <w:tcPr>
            <w:tcW w:w="5529" w:type="dxa"/>
          </w:tcPr>
          <w:p w14:paraId="1F17D331" w14:textId="77777777" w:rsidR="00997180" w:rsidRDefault="005659B2">
            <w:r w:rsidRPr="00654C52">
              <w:t>Domestic violence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004946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00DCD40" w14:textId="77777777" w:rsidR="00997180" w:rsidRDefault="005659B2">
            <w:r w:rsidRPr="00654C52">
              <w:t>Drug/alcohol related harm/abuse by child or young person (0-18)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09906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61591C48" w14:textId="77777777" w:rsidTr="00F0198A">
        <w:trPr>
          <w:trHeight w:val="491"/>
        </w:trPr>
        <w:tc>
          <w:tcPr>
            <w:tcW w:w="5529" w:type="dxa"/>
          </w:tcPr>
          <w:p w14:paraId="6631DA68" w14:textId="77777777" w:rsidR="00997180" w:rsidRDefault="005659B2">
            <w:r w:rsidRPr="00654C52">
              <w:t>Drug/alcohol related harm/abuse by adults (including parents)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077755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2194B7BA" w14:textId="77777777" w:rsidR="00997180" w:rsidRPr="005659B2" w:rsidRDefault="005659B2" w:rsidP="005659B2">
            <w:r w:rsidRPr="00654C52">
              <w:t>Education and employment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85810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5659B2">
              <w:t xml:space="preserve"> </w:t>
            </w:r>
          </w:p>
        </w:tc>
      </w:tr>
      <w:tr w:rsidR="00997180" w14:paraId="418F729B" w14:textId="77777777" w:rsidTr="00F0198A">
        <w:trPr>
          <w:trHeight w:val="491"/>
        </w:trPr>
        <w:tc>
          <w:tcPr>
            <w:tcW w:w="5529" w:type="dxa"/>
          </w:tcPr>
          <w:p w14:paraId="329EDB76" w14:textId="77777777" w:rsidR="00997180" w:rsidRDefault="005659B2">
            <w:r w:rsidRPr="00654C52">
              <w:t>Emotional and behavioural difficulty support for pre-school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2265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13560786" w14:textId="77777777" w:rsidR="005659B2" w:rsidRDefault="005659B2" w:rsidP="005659B2">
            <w:pPr>
              <w:spacing w:before="60" w:after="60"/>
              <w:rPr>
                <w:sz w:val="28"/>
                <w:szCs w:val="28"/>
              </w:rPr>
            </w:pPr>
            <w:r w:rsidRPr="00654C52">
              <w:t>Emotional and behavioural difficulty support for primary 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238856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666B685C" w14:textId="77777777" w:rsidR="00997180" w:rsidRDefault="00997180"/>
        </w:tc>
      </w:tr>
      <w:tr w:rsidR="00997180" w14:paraId="79365FC7" w14:textId="77777777" w:rsidTr="00F0198A">
        <w:trPr>
          <w:trHeight w:val="517"/>
        </w:trPr>
        <w:tc>
          <w:tcPr>
            <w:tcW w:w="5529" w:type="dxa"/>
          </w:tcPr>
          <w:p w14:paraId="372C6E57" w14:textId="77777777" w:rsidR="00997180" w:rsidRDefault="005659B2">
            <w:r w:rsidRPr="00654C52">
              <w:t>Emotional and behavioural difficulty support for</w:t>
            </w:r>
            <w:r>
              <w:t xml:space="preserve"> </w:t>
            </w:r>
            <w:r w:rsidRPr="00654C52">
              <w:t>post primary 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227084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3E91C4C4" w14:textId="77777777" w:rsidR="00997180" w:rsidRDefault="005659B2">
            <w:r w:rsidRPr="00654C52">
              <w:t>Emotional and behavioural difficulty support</w:t>
            </w:r>
            <w:r>
              <w:t xml:space="preserve"> </w:t>
            </w:r>
            <w:r w:rsidRPr="00654C52">
              <w:t>for parents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454940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F1F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5BE60CC" w14:textId="77777777" w:rsidTr="00F0198A">
        <w:trPr>
          <w:trHeight w:val="491"/>
        </w:trPr>
        <w:tc>
          <w:tcPr>
            <w:tcW w:w="5529" w:type="dxa"/>
          </w:tcPr>
          <w:p w14:paraId="3605478F" w14:textId="77777777" w:rsidR="00997180" w:rsidRDefault="005659B2">
            <w:r w:rsidRPr="00654C52">
              <w:t>Emotional support for child (bullying, separation etc)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8300130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F1F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39712F1" w14:textId="77777777" w:rsidR="00997180" w:rsidRDefault="005659B2">
            <w:r w:rsidRPr="00654C52">
              <w:t>Family breakdown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185125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12BB9A5A" w14:textId="77777777" w:rsidTr="00F0198A">
        <w:trPr>
          <w:trHeight w:val="491"/>
        </w:trPr>
        <w:tc>
          <w:tcPr>
            <w:tcW w:w="5529" w:type="dxa"/>
          </w:tcPr>
          <w:p w14:paraId="03944343" w14:textId="77777777" w:rsidR="00997180" w:rsidRDefault="005659B2">
            <w:r w:rsidRPr="00654C52">
              <w:t>Financial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841899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69E509F3" w14:textId="77777777" w:rsidR="00997180" w:rsidRDefault="005659B2">
            <w:r>
              <w:t xml:space="preserve">Housing </w:t>
            </w:r>
            <w:sdt>
              <w:sdtPr>
                <w:rPr>
                  <w:sz w:val="28"/>
                  <w:szCs w:val="28"/>
                </w:rPr>
                <w:id w:val="-18482505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194067D3" w14:textId="77777777" w:rsidTr="00F0198A">
        <w:trPr>
          <w:trHeight w:val="517"/>
        </w:trPr>
        <w:tc>
          <w:tcPr>
            <w:tcW w:w="5529" w:type="dxa"/>
          </w:tcPr>
          <w:p w14:paraId="421D37D3" w14:textId="77777777" w:rsidR="00997180" w:rsidRDefault="005659B2">
            <w:r w:rsidRPr="00654C52">
              <w:t>Homelessness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810478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5F37E47" w14:textId="77777777" w:rsidR="00997180" w:rsidRDefault="005659B2">
            <w:r w:rsidRPr="00654C52">
              <w:t>Offending (at risk behaviour) for children and 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306289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7553437B" w14:textId="77777777" w:rsidTr="00F0198A">
        <w:trPr>
          <w:trHeight w:val="491"/>
        </w:trPr>
        <w:tc>
          <w:tcPr>
            <w:tcW w:w="5529" w:type="dxa"/>
          </w:tcPr>
          <w:p w14:paraId="56DBD135" w14:textId="77777777" w:rsidR="00997180" w:rsidRDefault="005659B2">
            <w:r w:rsidRPr="00654C52">
              <w:t>Parenting programmes/parenting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929393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49F5CA00" w14:textId="77777777" w:rsidR="00997180" w:rsidRDefault="005659B2">
            <w:r w:rsidRPr="00654C52">
              <w:t>Practical support e.</w:t>
            </w:r>
            <w:r>
              <w:t>g.</w:t>
            </w:r>
            <w:r w:rsidRPr="00654C52">
              <w:t xml:space="preserve"> furniture/appliances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121917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E2A537B" w14:textId="77777777" w:rsidTr="00F0198A">
        <w:trPr>
          <w:trHeight w:val="491"/>
        </w:trPr>
        <w:tc>
          <w:tcPr>
            <w:tcW w:w="5529" w:type="dxa"/>
          </w:tcPr>
          <w:p w14:paraId="1650AB97" w14:textId="77777777" w:rsidR="00997180" w:rsidRDefault="005659B2">
            <w:r w:rsidRPr="00654C52">
              <w:t>School attendance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081857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2FD37488" w14:textId="77777777" w:rsidR="00997180" w:rsidRDefault="005659B2">
            <w:r>
              <w:t>Self-</w:t>
            </w:r>
            <w:r w:rsidRPr="00654C52">
              <w:t>harming (child)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787973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368A1FFF" w14:textId="77777777" w:rsidTr="00F0198A">
        <w:trPr>
          <w:trHeight w:val="678"/>
        </w:trPr>
        <w:tc>
          <w:tcPr>
            <w:tcW w:w="5529" w:type="dxa"/>
          </w:tcPr>
          <w:p w14:paraId="18D179DE" w14:textId="77777777" w:rsidR="00997180" w:rsidRDefault="005659B2">
            <w:r w:rsidRPr="00C70C34">
              <w:t>Youth activities/suppor</w:t>
            </w:r>
            <w:r>
              <w:t xml:space="preserve">t </w:t>
            </w:r>
            <w:sdt>
              <w:sdtPr>
                <w:rPr>
                  <w:sz w:val="28"/>
                  <w:szCs w:val="28"/>
                </w:rPr>
                <w:id w:val="-17516547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73CE781" w14:textId="77777777" w:rsidR="00997180" w:rsidRDefault="005659B2">
            <w:r w:rsidRPr="00C70C34">
              <w:t>One to one support for 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8213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31A71C3" w14:textId="77777777" w:rsidTr="00F0198A">
        <w:trPr>
          <w:trHeight w:val="794"/>
        </w:trPr>
        <w:tc>
          <w:tcPr>
            <w:tcW w:w="5529" w:type="dxa"/>
            <w:tcBorders>
              <w:right w:val="nil"/>
            </w:tcBorders>
          </w:tcPr>
          <w:p w14:paraId="6BFA5532" w14:textId="77777777" w:rsidR="00997180" w:rsidRDefault="005659B2">
            <w:r>
              <w:t>Other – please state</w:t>
            </w:r>
          </w:p>
          <w:p w14:paraId="7DA35E04" w14:textId="77777777" w:rsidR="00F0198A" w:rsidRDefault="00F0198A"/>
          <w:p w14:paraId="7F5AAD38" w14:textId="77777777" w:rsidR="00F0198A" w:rsidRDefault="00F0198A"/>
          <w:p w14:paraId="54B44197" w14:textId="77777777" w:rsidR="00F0198A" w:rsidRDefault="00F0198A"/>
        </w:tc>
        <w:tc>
          <w:tcPr>
            <w:tcW w:w="5386" w:type="dxa"/>
            <w:tcBorders>
              <w:left w:val="nil"/>
            </w:tcBorders>
          </w:tcPr>
          <w:p w14:paraId="22452EA0" w14:textId="77777777" w:rsidR="00997180" w:rsidRDefault="00997180"/>
        </w:tc>
      </w:tr>
    </w:tbl>
    <w:p w14:paraId="388B242D" w14:textId="77777777" w:rsidR="00997180" w:rsidRDefault="00997180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5659B2" w14:paraId="3E1DAEAA" w14:textId="77777777" w:rsidTr="00F0198A">
        <w:trPr>
          <w:trHeight w:val="2785"/>
        </w:trPr>
        <w:tc>
          <w:tcPr>
            <w:tcW w:w="10915" w:type="dxa"/>
          </w:tcPr>
          <w:p w14:paraId="4CF7A01F" w14:textId="77777777" w:rsidR="005659B2" w:rsidRDefault="00F0198A" w:rsidP="005659B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Reason for Referral (Current concerns / issues</w:t>
            </w:r>
            <w:r>
              <w:rPr>
                <w:b/>
              </w:rPr>
              <w:t>:</w:t>
            </w:r>
          </w:p>
          <w:p w14:paraId="52C6B3EE" w14:textId="77777777" w:rsidR="00802C3D" w:rsidRDefault="00802C3D" w:rsidP="005659B2">
            <w:pPr>
              <w:rPr>
                <w:i/>
              </w:rPr>
            </w:pPr>
          </w:p>
          <w:p w14:paraId="2BF1962B" w14:textId="77777777" w:rsidR="00802C3D" w:rsidRDefault="00802C3D" w:rsidP="005659B2">
            <w:pPr>
              <w:rPr>
                <w:i/>
              </w:rPr>
            </w:pPr>
          </w:p>
          <w:p w14:paraId="6E1AA7E4" w14:textId="77777777" w:rsidR="00802C3D" w:rsidRDefault="00802C3D" w:rsidP="005659B2">
            <w:pPr>
              <w:rPr>
                <w:i/>
              </w:rPr>
            </w:pPr>
          </w:p>
          <w:p w14:paraId="0FA7BF7B" w14:textId="77777777" w:rsidR="00802C3D" w:rsidRDefault="00802C3D" w:rsidP="005659B2">
            <w:pPr>
              <w:rPr>
                <w:i/>
              </w:rPr>
            </w:pPr>
          </w:p>
          <w:p w14:paraId="316989A8" w14:textId="77777777" w:rsidR="00802C3D" w:rsidRDefault="00802C3D" w:rsidP="005659B2">
            <w:pPr>
              <w:rPr>
                <w:i/>
              </w:rPr>
            </w:pPr>
          </w:p>
          <w:p w14:paraId="38D2BFCF" w14:textId="77777777" w:rsidR="00802C3D" w:rsidRDefault="00802C3D" w:rsidP="005659B2">
            <w:pPr>
              <w:rPr>
                <w:i/>
              </w:rPr>
            </w:pPr>
          </w:p>
          <w:p w14:paraId="08153082" w14:textId="77777777" w:rsidR="00802C3D" w:rsidRDefault="00802C3D" w:rsidP="005659B2">
            <w:pPr>
              <w:rPr>
                <w:i/>
              </w:rPr>
            </w:pPr>
          </w:p>
          <w:p w14:paraId="2FF2A991" w14:textId="77777777" w:rsidR="00802C3D" w:rsidRDefault="00802C3D" w:rsidP="005659B2">
            <w:pPr>
              <w:rPr>
                <w:i/>
              </w:rPr>
            </w:pPr>
          </w:p>
          <w:p w14:paraId="0B5FFE50" w14:textId="77777777" w:rsidR="00802C3D" w:rsidRDefault="00802C3D" w:rsidP="005659B2">
            <w:pPr>
              <w:rPr>
                <w:i/>
              </w:rPr>
            </w:pPr>
          </w:p>
          <w:p w14:paraId="7CAC0658" w14:textId="77777777" w:rsidR="00802C3D" w:rsidRDefault="00802C3D" w:rsidP="005659B2">
            <w:pPr>
              <w:rPr>
                <w:i/>
              </w:rPr>
            </w:pPr>
          </w:p>
          <w:p w14:paraId="6E7C6284" w14:textId="77777777" w:rsidR="00802C3D" w:rsidRDefault="00802C3D" w:rsidP="005659B2">
            <w:pPr>
              <w:rPr>
                <w:i/>
              </w:rPr>
            </w:pPr>
          </w:p>
          <w:p w14:paraId="34DC483B" w14:textId="77777777" w:rsidR="00802C3D" w:rsidRDefault="00802C3D" w:rsidP="005659B2">
            <w:pPr>
              <w:rPr>
                <w:i/>
              </w:rPr>
            </w:pPr>
          </w:p>
          <w:p w14:paraId="01CBD707" w14:textId="77777777" w:rsidR="00802C3D" w:rsidRDefault="00802C3D" w:rsidP="005659B2">
            <w:pPr>
              <w:rPr>
                <w:i/>
              </w:rPr>
            </w:pPr>
          </w:p>
          <w:p w14:paraId="0404E7FC" w14:textId="77777777" w:rsidR="00802C3D" w:rsidRDefault="00802C3D" w:rsidP="005659B2">
            <w:pPr>
              <w:rPr>
                <w:i/>
              </w:rPr>
            </w:pPr>
          </w:p>
          <w:p w14:paraId="4B446A1E" w14:textId="77777777" w:rsidR="00802C3D" w:rsidRDefault="00802C3D" w:rsidP="005659B2">
            <w:pPr>
              <w:rPr>
                <w:i/>
              </w:rPr>
            </w:pPr>
          </w:p>
          <w:p w14:paraId="1AA7DAE1" w14:textId="77777777" w:rsidR="00802C3D" w:rsidRDefault="00802C3D" w:rsidP="005659B2">
            <w:pPr>
              <w:rPr>
                <w:i/>
              </w:rPr>
            </w:pPr>
          </w:p>
          <w:p w14:paraId="3484BA10" w14:textId="77777777" w:rsidR="00802C3D" w:rsidRDefault="00802C3D" w:rsidP="005659B2">
            <w:pPr>
              <w:rPr>
                <w:i/>
              </w:rPr>
            </w:pPr>
          </w:p>
          <w:p w14:paraId="62E2C6DC" w14:textId="77777777" w:rsidR="00802C3D" w:rsidRDefault="00802C3D" w:rsidP="005659B2">
            <w:pPr>
              <w:rPr>
                <w:i/>
              </w:rPr>
            </w:pPr>
          </w:p>
          <w:p w14:paraId="30F3D7F7" w14:textId="77777777" w:rsidR="00802C3D" w:rsidRDefault="00802C3D" w:rsidP="005659B2">
            <w:pPr>
              <w:rPr>
                <w:i/>
              </w:rPr>
            </w:pPr>
          </w:p>
          <w:p w14:paraId="15B0E3BE" w14:textId="77777777" w:rsidR="00802C3D" w:rsidRPr="005659B2" w:rsidRDefault="00802C3D" w:rsidP="005659B2">
            <w:pPr>
              <w:rPr>
                <w:i/>
              </w:rPr>
            </w:pPr>
          </w:p>
        </w:tc>
      </w:tr>
      <w:tr w:rsidR="00F0198A" w14:paraId="284B0E16" w14:textId="77777777" w:rsidTr="00802C3D">
        <w:trPr>
          <w:trHeight w:val="1003"/>
        </w:trPr>
        <w:tc>
          <w:tcPr>
            <w:tcW w:w="10915" w:type="dxa"/>
          </w:tcPr>
          <w:p w14:paraId="13C283E8" w14:textId="77777777" w:rsidR="00F0198A" w:rsidRDefault="00F0198A" w:rsidP="00565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Service / Programmes Requested:</w:t>
            </w:r>
          </w:p>
        </w:tc>
      </w:tr>
    </w:tbl>
    <w:p w14:paraId="62681B50" w14:textId="77777777" w:rsidR="00997180" w:rsidRDefault="00112A1D">
      <w:r>
        <w:t xml:space="preserve"> 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0198A" w14:paraId="67634390" w14:textId="77777777" w:rsidTr="00F0198A">
        <w:tc>
          <w:tcPr>
            <w:tcW w:w="10915" w:type="dxa"/>
            <w:gridSpan w:val="2"/>
          </w:tcPr>
          <w:p w14:paraId="4EECA42D" w14:textId="77777777" w:rsidR="00F0198A" w:rsidRPr="00F0198A" w:rsidRDefault="00F0198A" w:rsidP="00F0198A">
            <w:pPr>
              <w:ind w:right="-1373"/>
            </w:pPr>
            <w:r w:rsidRPr="00F0198A">
              <w:rPr>
                <w:b/>
                <w:sz w:val="20"/>
                <w:szCs w:val="20"/>
              </w:rPr>
              <w:t>Confirmation of Consent:</w:t>
            </w:r>
            <w:r>
              <w:rPr>
                <w:b/>
              </w:rPr>
              <w:t xml:space="preserve"> </w:t>
            </w:r>
            <w:r w:rsidRPr="00F0198A">
              <w:rPr>
                <w:sz w:val="20"/>
                <w:szCs w:val="20"/>
              </w:rPr>
              <w:t>PLEASE READ CAREFULLY THROUGH COMPLETED FORM BELOW BEFORE</w:t>
            </w:r>
            <w:r>
              <w:t xml:space="preserve"> </w:t>
            </w:r>
            <w:r w:rsidRPr="00F0198A">
              <w:rPr>
                <w:sz w:val="20"/>
                <w:szCs w:val="20"/>
              </w:rPr>
              <w:t>SIGNING</w:t>
            </w:r>
          </w:p>
        </w:tc>
      </w:tr>
      <w:tr w:rsidR="00F0198A" w14:paraId="6E30CD21" w14:textId="77777777" w:rsidTr="00F0198A">
        <w:tc>
          <w:tcPr>
            <w:tcW w:w="10915" w:type="dxa"/>
            <w:gridSpan w:val="2"/>
          </w:tcPr>
          <w:p w14:paraId="6623D6C2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have read and understood the Family Support Hub Information Leaflet.</w:t>
            </w:r>
          </w:p>
          <w:p w14:paraId="07F2BC74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consent to myself/my family/my child (delete as appropriate) being referred to the Family Support Hub and on to an appropriate service provider.</w:t>
            </w:r>
          </w:p>
          <w:p w14:paraId="063457CE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understand and agree with the information provided and the referral to the Family Support Hub.</w:t>
            </w:r>
          </w:p>
          <w:p w14:paraId="21192D04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understand that a further needs assessment may be required in consultation with myself, in order to identify service(s) required.</w:t>
            </w:r>
          </w:p>
          <w:p w14:paraId="5DE0A840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</w:pPr>
            <w:r w:rsidRPr="00F0198A">
              <w:rPr>
                <w:sz w:val="20"/>
                <w:szCs w:val="20"/>
              </w:rPr>
              <w:t>I understand that in order to access an appropriate service there will be a need to share information about myself or my family with Hub Members, however this will be on an agreed ‘need to know’ basis.</w:t>
            </w:r>
          </w:p>
          <w:p w14:paraId="0EA38921" w14:textId="77777777" w:rsidR="00F0198A" w:rsidRPr="00F0198A" w:rsidRDefault="00F0198A" w:rsidP="00F0198A">
            <w:pPr>
              <w:ind w:right="-113"/>
              <w:rPr>
                <w:sz w:val="20"/>
                <w:szCs w:val="20"/>
              </w:rPr>
            </w:pPr>
          </w:p>
          <w:p w14:paraId="32D05D5A" w14:textId="77777777" w:rsidR="00F0198A" w:rsidRDefault="00F0198A" w:rsidP="00F0198A">
            <w:pPr>
              <w:ind w:right="-113"/>
              <w:rPr>
                <w:sz w:val="20"/>
                <w:szCs w:val="20"/>
              </w:rPr>
            </w:pPr>
            <w:r w:rsidRPr="007246FF">
              <w:rPr>
                <w:sz w:val="20"/>
                <w:szCs w:val="20"/>
              </w:rPr>
              <w:t>*Signed</w:t>
            </w:r>
            <w:r>
              <w:t xml:space="preserve"> </w:t>
            </w:r>
            <w:r w:rsidRPr="007246FF">
              <w:rPr>
                <w:sz w:val="20"/>
                <w:szCs w:val="20"/>
              </w:rPr>
              <w:t>……………………………………………</w:t>
            </w:r>
            <w:r w:rsidR="007246FF">
              <w:rPr>
                <w:sz w:val="20"/>
                <w:szCs w:val="20"/>
              </w:rPr>
              <w:t>…….</w:t>
            </w:r>
            <w:r w:rsidRPr="007246FF">
              <w:rPr>
                <w:sz w:val="20"/>
                <w:szCs w:val="20"/>
              </w:rPr>
              <w:t xml:space="preserve"> (Parent/Person</w:t>
            </w:r>
            <w:r w:rsidR="007246FF" w:rsidRPr="007246FF">
              <w:rPr>
                <w:sz w:val="20"/>
                <w:szCs w:val="20"/>
              </w:rPr>
              <w:t xml:space="preserve"> with Parental Responsibility/Individual)</w:t>
            </w:r>
          </w:p>
          <w:p w14:paraId="7E9A1F88" w14:textId="77777777" w:rsidR="007246FF" w:rsidRDefault="007246FF" w:rsidP="00F0198A">
            <w:pPr>
              <w:ind w:right="-113"/>
              <w:rPr>
                <w:sz w:val="20"/>
                <w:szCs w:val="20"/>
              </w:rPr>
            </w:pPr>
          </w:p>
          <w:p w14:paraId="79B89C70" w14:textId="77777777" w:rsidR="007246FF" w:rsidRDefault="00112A1D" w:rsidP="00F0198A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246FF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  </w:t>
            </w:r>
            <w:r w:rsidR="007246FF">
              <w:rPr>
                <w:sz w:val="20"/>
                <w:szCs w:val="20"/>
              </w:rPr>
              <w:t>……………………………</w:t>
            </w:r>
          </w:p>
          <w:p w14:paraId="3A567497" w14:textId="77777777" w:rsidR="007246FF" w:rsidRDefault="007246FF" w:rsidP="00F0198A">
            <w:pPr>
              <w:ind w:right="-113"/>
              <w:rPr>
                <w:sz w:val="20"/>
                <w:szCs w:val="20"/>
              </w:rPr>
            </w:pPr>
          </w:p>
          <w:p w14:paraId="21C3A118" w14:textId="77777777" w:rsidR="00F0198A" w:rsidRDefault="007246FF" w:rsidP="00F0198A">
            <w:pPr>
              <w:ind w:right="-113"/>
              <w:rPr>
                <w:b/>
                <w:sz w:val="20"/>
                <w:szCs w:val="20"/>
              </w:rPr>
            </w:pPr>
            <w:r w:rsidRPr="007246FF">
              <w:rPr>
                <w:b/>
                <w:sz w:val="20"/>
                <w:szCs w:val="20"/>
              </w:rPr>
              <w:t xml:space="preserve">*Referral Forms will </w:t>
            </w:r>
            <w:r w:rsidR="00802C3D">
              <w:rPr>
                <w:b/>
                <w:sz w:val="20"/>
                <w:szCs w:val="20"/>
              </w:rPr>
              <w:t>only be accepted with either signature or dated confirmation that verbal consent has been given</w:t>
            </w:r>
            <w:r w:rsidRPr="007246FF">
              <w:rPr>
                <w:b/>
                <w:sz w:val="20"/>
                <w:szCs w:val="20"/>
              </w:rPr>
              <w:t>.</w:t>
            </w:r>
          </w:p>
          <w:p w14:paraId="6907E032" w14:textId="77777777" w:rsidR="007246FF" w:rsidRPr="007246FF" w:rsidRDefault="007246FF" w:rsidP="00F0198A">
            <w:pPr>
              <w:ind w:right="-113"/>
              <w:rPr>
                <w:b/>
                <w:sz w:val="20"/>
                <w:szCs w:val="20"/>
              </w:rPr>
            </w:pPr>
          </w:p>
        </w:tc>
      </w:tr>
      <w:tr w:rsidR="007246FF" w14:paraId="63C4F4CC" w14:textId="77777777" w:rsidTr="00940DB1">
        <w:trPr>
          <w:trHeight w:val="320"/>
        </w:trPr>
        <w:tc>
          <w:tcPr>
            <w:tcW w:w="5457" w:type="dxa"/>
          </w:tcPr>
          <w:p w14:paraId="613A6B90" w14:textId="77777777" w:rsidR="007246FF" w:rsidRPr="007246FF" w:rsidRDefault="007246FF" w:rsidP="00F0198A">
            <w:pPr>
              <w:ind w:right="-13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Referred By:</w:t>
            </w:r>
          </w:p>
        </w:tc>
        <w:tc>
          <w:tcPr>
            <w:tcW w:w="5458" w:type="dxa"/>
          </w:tcPr>
          <w:p w14:paraId="193D67D4" w14:textId="77777777" w:rsidR="007246FF" w:rsidRPr="007246FF" w:rsidRDefault="007246FF" w:rsidP="00F0198A">
            <w:pPr>
              <w:ind w:right="-13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Details:</w:t>
            </w:r>
          </w:p>
        </w:tc>
      </w:tr>
      <w:tr w:rsidR="007246FF" w14:paraId="5E9D3535" w14:textId="77777777" w:rsidTr="00940DB1">
        <w:trPr>
          <w:trHeight w:val="320"/>
        </w:trPr>
        <w:tc>
          <w:tcPr>
            <w:tcW w:w="5457" w:type="dxa"/>
          </w:tcPr>
          <w:p w14:paraId="15F02C93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39EABD8C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7D767BE6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57C10CE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  <w:p w14:paraId="439D7831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0B18C2FA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FFC95C2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280A225F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27D569C2" w14:textId="77777777" w:rsidR="007246FF" w:rsidRP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14:paraId="414709C0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5D4DCF28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0D112B85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66BF35B3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507C108F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2941371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No:</w:t>
            </w:r>
          </w:p>
          <w:p w14:paraId="45BAB98E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276D5ED2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29DB56C9" w14:textId="77777777" w:rsidR="007246FF" w:rsidRP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</w:tc>
      </w:tr>
      <w:tr w:rsidR="00F0198A" w14:paraId="776E1A56" w14:textId="77777777" w:rsidTr="007246FF">
        <w:tc>
          <w:tcPr>
            <w:tcW w:w="10915" w:type="dxa"/>
            <w:gridSpan w:val="2"/>
            <w:vAlign w:val="center"/>
          </w:tcPr>
          <w:p w14:paraId="500F2A70" w14:textId="77777777" w:rsidR="007246FF" w:rsidRDefault="007246FF" w:rsidP="007246FF">
            <w:pPr>
              <w:ind w:right="-1373"/>
              <w:rPr>
                <w:sz w:val="20"/>
                <w:szCs w:val="20"/>
              </w:rPr>
            </w:pPr>
          </w:p>
          <w:p w14:paraId="70DBF203" w14:textId="77777777" w:rsidR="007246FF" w:rsidRDefault="007246FF" w:rsidP="007246FF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………………………………………………… (Referrer)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Date: ……………………….</w:t>
            </w:r>
          </w:p>
          <w:p w14:paraId="40E04970" w14:textId="77777777" w:rsidR="007246FF" w:rsidRPr="007246FF" w:rsidRDefault="007246FF" w:rsidP="007246FF">
            <w:pPr>
              <w:ind w:right="-1373"/>
              <w:rPr>
                <w:sz w:val="20"/>
                <w:szCs w:val="20"/>
              </w:rPr>
            </w:pPr>
          </w:p>
        </w:tc>
      </w:tr>
    </w:tbl>
    <w:p w14:paraId="55F54E7A" w14:textId="77777777" w:rsidR="00F0198A" w:rsidRDefault="00F0198A" w:rsidP="00802C3D">
      <w:pPr>
        <w:ind w:right="-1373" w:hanging="709"/>
      </w:pPr>
    </w:p>
    <w:sectPr w:rsidR="00F0198A" w:rsidSect="00C16C3A">
      <w:headerReference w:type="default" r:id="rId8"/>
      <w:footerReference w:type="default" r:id="rId9"/>
      <w:pgSz w:w="11906" w:h="16838"/>
      <w:pgMar w:top="1135" w:right="1797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27FB" w14:textId="77777777" w:rsidR="00E6437F" w:rsidRDefault="00E6437F" w:rsidP="00045A24">
      <w:r>
        <w:separator/>
      </w:r>
    </w:p>
  </w:endnote>
  <w:endnote w:type="continuationSeparator" w:id="0">
    <w:p w14:paraId="48E60C38" w14:textId="77777777" w:rsidR="00E6437F" w:rsidRDefault="00E6437F" w:rsidP="000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256D" w14:textId="77777777" w:rsidR="00045A24" w:rsidRDefault="00045A2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C21B6" wp14:editId="2546445F">
          <wp:simplePos x="0" y="0"/>
          <wp:positionH relativeFrom="margin">
            <wp:posOffset>-767129</wp:posOffset>
          </wp:positionH>
          <wp:positionV relativeFrom="bottomMargin">
            <wp:posOffset>30773</wp:posOffset>
          </wp:positionV>
          <wp:extent cx="709930" cy="655955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AB184" w14:textId="77777777" w:rsidR="00236E33" w:rsidRPr="00C16C3A" w:rsidRDefault="00236E33" w:rsidP="00236E33">
    <w:pPr>
      <w:spacing w:after="120"/>
      <w:rPr>
        <w:sz w:val="16"/>
        <w:szCs w:val="16"/>
      </w:rPr>
    </w:pPr>
    <w:r w:rsidRPr="00C16C3A">
      <w:rPr>
        <w:sz w:val="16"/>
        <w:szCs w:val="16"/>
      </w:rPr>
      <w:t>Please return your completed form to:</w:t>
    </w:r>
  </w:p>
  <w:p w14:paraId="67B91CF2" w14:textId="77777777" w:rsidR="00236E33" w:rsidRPr="00C16C3A" w:rsidRDefault="00714DEE" w:rsidP="00236E33">
    <w:pPr>
      <w:rPr>
        <w:sz w:val="16"/>
        <w:szCs w:val="16"/>
      </w:rPr>
    </w:pPr>
    <w:r w:rsidRPr="00C16C3A">
      <w:rPr>
        <w:sz w:val="16"/>
        <w:szCs w:val="16"/>
      </w:rPr>
      <w:t>Family Support Hubs</w:t>
    </w:r>
    <w:r w:rsidR="00104E08" w:rsidRPr="00C16C3A">
      <w:rPr>
        <w:sz w:val="16"/>
        <w:szCs w:val="16"/>
      </w:rPr>
      <w:t xml:space="preserve"> - </w:t>
    </w:r>
    <w:r w:rsidR="00236E33" w:rsidRPr="00C16C3A">
      <w:rPr>
        <w:sz w:val="16"/>
        <w:szCs w:val="16"/>
      </w:rPr>
      <w:t>Email:</w:t>
    </w:r>
    <w:r w:rsidR="00236E33" w:rsidRPr="00C16C3A">
      <w:rPr>
        <w:sz w:val="16"/>
        <w:szCs w:val="16"/>
      </w:rPr>
      <w:tab/>
    </w:r>
    <w:hyperlink r:id="rId2" w:history="1">
      <w:r w:rsidR="00236E33" w:rsidRPr="00C16C3A">
        <w:rPr>
          <w:rStyle w:val="Hyperlink"/>
          <w:sz w:val="16"/>
          <w:szCs w:val="16"/>
        </w:rPr>
        <w:t>familysupporthubs@actionforchildren.org.uk</w:t>
      </w:r>
    </w:hyperlink>
    <w:r w:rsidR="00236E33" w:rsidRPr="00C16C3A">
      <w:rPr>
        <w:sz w:val="16"/>
        <w:szCs w:val="16"/>
      </w:rPr>
      <w:t xml:space="preserve">   Tel: 028 94467345</w:t>
    </w:r>
  </w:p>
  <w:p w14:paraId="439863D4" w14:textId="77777777" w:rsidR="00236E33" w:rsidRPr="00C16C3A" w:rsidRDefault="00236E33" w:rsidP="00236E33">
    <w:pPr>
      <w:rPr>
        <w:sz w:val="16"/>
        <w:szCs w:val="16"/>
      </w:rPr>
    </w:pPr>
    <w:r w:rsidRPr="00C16C3A">
      <w:rPr>
        <w:sz w:val="16"/>
        <w:szCs w:val="16"/>
      </w:rPr>
      <w:t>Or send completed application form to:  Action for Children, Family Support Hubs, 4A Steeple Road, Antrim, BT41 1AF.</w:t>
    </w:r>
  </w:p>
  <w:p w14:paraId="483A95C8" w14:textId="77777777" w:rsidR="00997180" w:rsidRDefault="0099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7443" w14:textId="77777777" w:rsidR="00E6437F" w:rsidRDefault="00E6437F" w:rsidP="00045A24">
      <w:r>
        <w:separator/>
      </w:r>
    </w:p>
  </w:footnote>
  <w:footnote w:type="continuationSeparator" w:id="0">
    <w:p w14:paraId="1D82A7C1" w14:textId="77777777" w:rsidR="00E6437F" w:rsidRDefault="00E6437F" w:rsidP="0004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2098" w14:textId="494EF7BC" w:rsidR="00997180" w:rsidRDefault="00656BE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582B49F" wp14:editId="5E0E35E4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935990" cy="904875"/>
          <wp:effectExtent l="0" t="0" r="0" b="9525"/>
          <wp:wrapThrough wrapText="bothSides">
            <wp:wrapPolygon edited="0">
              <wp:start x="7913" y="0"/>
              <wp:lineTo x="4396" y="7276"/>
              <wp:lineTo x="0" y="8185"/>
              <wp:lineTo x="0" y="11823"/>
              <wp:lineTo x="3077" y="14552"/>
              <wp:lineTo x="3517" y="21373"/>
              <wp:lineTo x="7474" y="21373"/>
              <wp:lineTo x="18024" y="21373"/>
              <wp:lineTo x="20223" y="20008"/>
              <wp:lineTo x="18904" y="14552"/>
              <wp:lineTo x="21102" y="8640"/>
              <wp:lineTo x="21102" y="5457"/>
              <wp:lineTo x="11870" y="0"/>
              <wp:lineTo x="791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539DE" w14:textId="77777777" w:rsidR="00045A24" w:rsidRDefault="00045A24">
    <w:pPr>
      <w:pStyle w:val="Header"/>
    </w:pPr>
  </w:p>
  <w:p w14:paraId="3669BA8A" w14:textId="77777777" w:rsidR="00045A24" w:rsidRDefault="0004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A7847"/>
    <w:multiLevelType w:val="hybridMultilevel"/>
    <w:tmpl w:val="0DF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7C"/>
    <w:rsid w:val="00045A24"/>
    <w:rsid w:val="00104E08"/>
    <w:rsid w:val="00112A1D"/>
    <w:rsid w:val="00140236"/>
    <w:rsid w:val="001F526C"/>
    <w:rsid w:val="00211FEC"/>
    <w:rsid w:val="00236E33"/>
    <w:rsid w:val="0027055F"/>
    <w:rsid w:val="00292239"/>
    <w:rsid w:val="003204CD"/>
    <w:rsid w:val="003D7AFE"/>
    <w:rsid w:val="00542165"/>
    <w:rsid w:val="00546C0A"/>
    <w:rsid w:val="00550B05"/>
    <w:rsid w:val="00555B99"/>
    <w:rsid w:val="005659B2"/>
    <w:rsid w:val="0061647C"/>
    <w:rsid w:val="00656BE6"/>
    <w:rsid w:val="00714DEE"/>
    <w:rsid w:val="007246FF"/>
    <w:rsid w:val="00802C3D"/>
    <w:rsid w:val="0091147E"/>
    <w:rsid w:val="00932894"/>
    <w:rsid w:val="009503CD"/>
    <w:rsid w:val="00997180"/>
    <w:rsid w:val="00A63E02"/>
    <w:rsid w:val="00AF5D8A"/>
    <w:rsid w:val="00B73282"/>
    <w:rsid w:val="00B745D6"/>
    <w:rsid w:val="00B925B9"/>
    <w:rsid w:val="00C16C3A"/>
    <w:rsid w:val="00C3049B"/>
    <w:rsid w:val="00D21655"/>
    <w:rsid w:val="00E055D8"/>
    <w:rsid w:val="00E6437F"/>
    <w:rsid w:val="00F0198A"/>
    <w:rsid w:val="00F21B9D"/>
    <w:rsid w:val="00F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BD9C98"/>
  <w15:chartTrackingRefBased/>
  <w15:docId w15:val="{8CA081FE-88C6-4CFF-9972-30195C1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47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2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24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B2"/>
    <w:rPr>
      <w:rFonts w:ascii="Segoe UI" w:hAnsi="Segoe UI" w:cs="Segoe UI"/>
      <w:sz w:val="18"/>
      <w:szCs w:val="18"/>
    </w:rPr>
  </w:style>
  <w:style w:type="character" w:styleId="Hyperlink">
    <w:name w:val="Hyperlink"/>
    <w:rsid w:val="00236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ilysupporthubs@actionforchildren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76A0-E32A-469D-B32A-6394169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56CA7EE6</Template>
  <TotalTime>3</TotalTime>
  <Pages>3</Pages>
  <Words>528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Wharry</dc:creator>
  <cp:keywords/>
  <dc:description/>
  <cp:lastModifiedBy>Judith Wharry</cp:lastModifiedBy>
  <cp:revision>3</cp:revision>
  <cp:lastPrinted>2019-06-17T14:00:00Z</cp:lastPrinted>
  <dcterms:created xsi:type="dcterms:W3CDTF">2019-06-28T14:27:00Z</dcterms:created>
  <dcterms:modified xsi:type="dcterms:W3CDTF">2019-07-09T12:35:00Z</dcterms:modified>
</cp:coreProperties>
</file>